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宋体" w:eastAsia="方正仿宋_GBK" w:cs="宋体"/>
          <w:bCs/>
          <w:w w:val="90"/>
          <w:sz w:val="30"/>
          <w:szCs w:val="30"/>
        </w:rPr>
      </w:pPr>
      <w:r>
        <w:rPr>
          <w:rFonts w:hint="eastAsia" w:ascii="方正仿宋_GBK" w:hAnsi="宋体" w:eastAsia="方正仿宋_GBK" w:cs="宋体"/>
          <w:bCs/>
          <w:w w:val="90"/>
          <w:sz w:val="30"/>
          <w:szCs w:val="30"/>
        </w:rPr>
        <w:t>附件2：</w:t>
      </w:r>
    </w:p>
    <w:p>
      <w:pPr>
        <w:widowControl/>
        <w:spacing w:after="156" w:afterLines="50"/>
        <w:jc w:val="center"/>
        <w:rPr>
          <w:rFonts w:ascii="宋体"/>
          <w:b/>
          <w:bCs/>
          <w:w w:val="90"/>
          <w:sz w:val="36"/>
          <w:szCs w:val="36"/>
        </w:rPr>
      </w:pPr>
      <w:r>
        <w:rPr>
          <w:rFonts w:hint="eastAsia" w:ascii="宋体" w:hAnsi="宋体" w:cs="宋体"/>
          <w:b/>
          <w:bCs/>
          <w:w w:val="90"/>
          <w:sz w:val="36"/>
          <w:szCs w:val="36"/>
        </w:rPr>
        <w:t>响水县2018年下半年事业单位公开招聘工作人员报名表</w:t>
      </w:r>
    </w:p>
    <w:p>
      <w:pPr>
        <w:widowControl/>
        <w:rPr>
          <w:rFonts w:ascii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</w:rPr>
        <w:t>报名序号（由现场报名工作人员填写）：</w:t>
      </w:r>
      <w:r>
        <w:rPr>
          <w:rFonts w:hint="eastAsia" w:ascii="宋体" w:hAnsi="宋体" w:cs="宋体"/>
          <w:b/>
          <w:bCs/>
          <w:u w:val="single"/>
        </w:rPr>
        <w:t>　　　　　　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5"/>
        <w:gridCol w:w="334"/>
        <w:gridCol w:w="656"/>
        <w:gridCol w:w="51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84"/>
        <w:gridCol w:w="186"/>
        <w:gridCol w:w="270"/>
        <w:gridCol w:w="134"/>
        <w:gridCol w:w="138"/>
        <w:gridCol w:w="271"/>
        <w:gridCol w:w="223"/>
        <w:gridCol w:w="47"/>
        <w:gridCol w:w="235"/>
        <w:gridCol w:w="35"/>
        <w:gridCol w:w="207"/>
        <w:gridCol w:w="63"/>
        <w:gridCol w:w="122"/>
        <w:gridCol w:w="148"/>
        <w:gridCol w:w="270"/>
        <w:gridCol w:w="270"/>
        <w:gridCol w:w="2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招聘单位及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岗位名称</w:t>
            </w:r>
          </w:p>
        </w:tc>
        <w:tc>
          <w:tcPr>
            <w:tcW w:w="3969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岗位代码</w:t>
            </w:r>
          </w:p>
        </w:tc>
        <w:tc>
          <w:tcPr>
            <w:tcW w:w="96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（正面近期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0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39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3686" w:type="dxa"/>
            <w:gridSpan w:val="2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业</w:t>
            </w:r>
          </w:p>
        </w:tc>
        <w:tc>
          <w:tcPr>
            <w:tcW w:w="304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健康状况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间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称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从高中填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写至今）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家庭主要成员情况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662" w:type="dxa"/>
            <w:gridSpan w:val="17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与报考单位之间是否存有亲属回避关系</w:t>
            </w:r>
          </w:p>
        </w:tc>
        <w:tc>
          <w:tcPr>
            <w:tcW w:w="4698" w:type="dxa"/>
            <w:gridSpan w:val="17"/>
            <w:vAlign w:val="center"/>
          </w:tcPr>
          <w:p>
            <w:pPr>
              <w:spacing w:line="300" w:lineRule="exact"/>
              <w:ind w:firstLine="1260" w:firstLineChars="6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是□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报考人员承诺签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承诺人签字：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88" w:bottom="1247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E4D12"/>
    <w:rsid w:val="0E164A0A"/>
    <w:rsid w:val="613E4D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Administrator</dc:creator>
  <cp:lastModifiedBy>Administrator</cp:lastModifiedBy>
  <dcterms:modified xsi:type="dcterms:W3CDTF">2018-10-29T09:03:08Z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